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D2" w:rsidRDefault="002B67D2" w:rsidP="002B67D2">
      <w:pPr>
        <w:pStyle w:val="xmsonormal"/>
        <w:ind w:firstLine="720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r>
        <w:rPr>
          <w:rFonts w:ascii="Segoe UI" w:hAnsi="Segoe UI" w:cs="Segoe UI"/>
          <w:b/>
          <w:bCs/>
          <w:i/>
          <w:iCs/>
          <w:color w:val="1F497D"/>
          <w:sz w:val="22"/>
          <w:szCs w:val="22"/>
        </w:rPr>
        <w:t>Animation &amp; Story Book Explaining the Coronavirus to Children:</w:t>
      </w:r>
    </w:p>
    <w:bookmarkEnd w:id="0"/>
    <w:p w:rsidR="002B67D2" w:rsidRDefault="002B67D2" w:rsidP="002B67D2">
      <w:pPr>
        <w:pStyle w:val="xmsonormal"/>
        <w:ind w:left="72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1F497D"/>
          <w:sz w:val="22"/>
          <w:szCs w:val="22"/>
        </w:rPr>
        <w:fldChar w:fldCharType="begin"/>
      </w:r>
      <w:r>
        <w:rPr>
          <w:rFonts w:ascii="Segoe UI" w:hAnsi="Segoe UI" w:cs="Segoe UI"/>
          <w:color w:val="1F497D"/>
          <w:sz w:val="22"/>
          <w:szCs w:val="22"/>
        </w:rPr>
        <w:instrText xml:space="preserve"> HYPERLINK "https://ineqe.com/2020/03/20/animation-story-book-explains-the-coronavirus-to-children/?utm_source=hs_email&amp;utm_medium=email&amp;utm_content=85185035&amp;_hsenc=p2ANqtz-8aPu6hC-HF0C8Ppcvo1VxqJjtRsa7PUNoUIaOOvZYzGFE-Xiu5reLkbisgzNqc-vC9HtU0uH1BtbiHsk37uzKY6IR5oTiQODLC123jGiSk5AMfias&amp;_hsmi=85185035" \t "_blank" </w:instrText>
      </w:r>
      <w:r>
        <w:rPr>
          <w:rFonts w:ascii="Segoe UI" w:hAnsi="Segoe UI" w:cs="Segoe UI"/>
          <w:color w:val="1F497D"/>
          <w:sz w:val="22"/>
          <w:szCs w:val="22"/>
        </w:rPr>
        <w:fldChar w:fldCharType="separate"/>
      </w:r>
      <w:r>
        <w:rPr>
          <w:rStyle w:val="Hyperlink"/>
          <w:rFonts w:ascii="Segoe UI" w:hAnsi="Segoe UI" w:cs="Segoe UI"/>
          <w:sz w:val="22"/>
          <w:szCs w:val="22"/>
        </w:rPr>
        <w:t>https://ineqe.com/2020/03/20/animation-story-book-explains-the-coronavirus-to-children/?utm_source=hs_email&amp;utm_medium=email&amp;utm_content=85185035&amp;_hsenc=p2ANqtz-8aPu6hC-HF0C8Ppcvo1VxqJjtRsa7PUNoUIaOOvZYzGFE-Xiu5reLkbisgzNqc-vC9HtU0uH1BtbiHsk37uzKY6IR5oTiQODLC123jGiSk5AMfias&amp;_hsmi=85185035</w:t>
      </w:r>
      <w:r>
        <w:rPr>
          <w:rFonts w:ascii="Segoe UI" w:hAnsi="Segoe UI" w:cs="Segoe UI"/>
          <w:color w:val="1F497D"/>
          <w:sz w:val="22"/>
          <w:szCs w:val="22"/>
        </w:rPr>
        <w:fldChar w:fldCharType="end"/>
      </w:r>
      <w:r>
        <w:rPr>
          <w:rFonts w:ascii="Segoe UI" w:hAnsi="Segoe UI" w:cs="Segoe UI"/>
          <w:color w:val="1F497D"/>
          <w:sz w:val="22"/>
          <w:szCs w:val="22"/>
        </w:rPr>
        <w:t xml:space="preserve"> </w:t>
      </w:r>
    </w:p>
    <w:p w:rsidR="0042792B" w:rsidRDefault="002B67D2"/>
    <w:sectPr w:rsidR="00427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D2"/>
    <w:rsid w:val="00144231"/>
    <w:rsid w:val="0027408B"/>
    <w:rsid w:val="002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27FAD-9A3A-4FE9-9674-2606CB01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7D2"/>
    <w:rPr>
      <w:color w:val="0000FF"/>
      <w:u w:val="single"/>
    </w:rPr>
  </w:style>
  <w:style w:type="paragraph" w:customStyle="1" w:styleId="xmsonormal">
    <w:name w:val="x_msonormal"/>
    <w:basedOn w:val="Normal"/>
    <w:rsid w:val="002B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9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1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34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60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2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6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53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8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26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0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20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DE2C5AD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FERGUSON</dc:creator>
  <cp:keywords/>
  <dc:description/>
  <cp:lastModifiedBy>S FERGUSON</cp:lastModifiedBy>
  <cp:revision>1</cp:revision>
  <dcterms:created xsi:type="dcterms:W3CDTF">2020-03-29T23:13:00Z</dcterms:created>
  <dcterms:modified xsi:type="dcterms:W3CDTF">2020-03-29T23:13:00Z</dcterms:modified>
</cp:coreProperties>
</file>