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3B" w:rsidRDefault="0024173B"/>
    <w:p w:rsidR="00F00820" w:rsidRDefault="00F00820"/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I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I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proofErr w:type="gramStart"/>
      <w:r w:rsidRPr="00B40CB1">
        <w:rPr>
          <w:rFonts w:ascii="SassoonPrimaryInfant" w:hAnsi="SassoonPrimaryInfant"/>
          <w:sz w:val="96"/>
          <w:szCs w:val="96"/>
        </w:rPr>
        <w:t xml:space="preserve">I  </w:t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gramEnd"/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</w:t>
      </w:r>
      <w:bookmarkStart w:id="0" w:name="_GoBack"/>
      <w:bookmarkEnd w:id="0"/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.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.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.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.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.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.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>.</w:t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Mummy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Mummy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Daddy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Daddy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lastRenderedPageBreak/>
        <w:t>Granny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Granny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Nanny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Nanny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proofErr w:type="spellStart"/>
      <w:r w:rsidRPr="00B40CB1">
        <w:rPr>
          <w:rFonts w:ascii="SassoonPrimaryInfant" w:hAnsi="SassoonPrimaryInfant"/>
          <w:sz w:val="96"/>
          <w:szCs w:val="96"/>
        </w:rPr>
        <w:t>Granda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Granda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Papa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Papa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Papa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lastRenderedPageBreak/>
        <w:t>boy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boy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 xml:space="preserve"> </w:t>
      </w:r>
      <w:proofErr w:type="spellStart"/>
      <w:r w:rsidRPr="00B40CB1">
        <w:rPr>
          <w:rFonts w:ascii="SassoonPrimaryInfant" w:hAnsi="SassoonPrimaryInfant"/>
          <w:sz w:val="96"/>
          <w:szCs w:val="96"/>
        </w:rPr>
        <w:t>boy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girl</w:t>
      </w:r>
      <w:r w:rsidRPr="00B40CB1">
        <w:rPr>
          <w:rFonts w:ascii="SassoonPrimaryInfant" w:hAnsi="SassoonPrimaryInfant"/>
          <w:sz w:val="96"/>
          <w:szCs w:val="96"/>
        </w:rPr>
        <w:tab/>
        <w:t xml:space="preserve">     </w:t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girl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  <w:t xml:space="preserve"> girl</w:t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am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am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am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am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are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are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are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are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a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a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lastRenderedPageBreak/>
        <w:t>have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have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have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has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has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has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is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is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is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is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we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we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we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we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go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go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go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go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got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got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got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got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It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It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 xml:space="preserve"> 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It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 xml:space="preserve"> 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It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love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love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love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my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my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my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proofErr w:type="gramStart"/>
      <w:r w:rsidRPr="00B40CB1">
        <w:rPr>
          <w:rFonts w:ascii="SassoonPrimaryInfant" w:hAnsi="SassoonPrimaryInfant"/>
          <w:sz w:val="96"/>
          <w:szCs w:val="96"/>
        </w:rPr>
        <w:t>my</w:t>
      </w:r>
      <w:proofErr w:type="spellEnd"/>
      <w:proofErr w:type="gram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toys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toys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toys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book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book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book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bed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bed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bed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bed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bike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bike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bike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lastRenderedPageBreak/>
        <w:t>scooter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scooter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doll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doll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doll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doll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teddy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teddy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ball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ball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ball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trampoline</w:t>
      </w:r>
      <w:r w:rsidRPr="00B40CB1">
        <w:rPr>
          <w:rFonts w:ascii="SassoonPrimaryInfant" w:hAnsi="SassoonPrimaryInfant"/>
          <w:sz w:val="96"/>
          <w:szCs w:val="96"/>
        </w:rPr>
        <w:tab/>
      </w: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trampoline</w:t>
      </w: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proofErr w:type="spellStart"/>
      <w:r w:rsidRPr="00B40CB1">
        <w:rPr>
          <w:rFonts w:ascii="SassoonPrimaryInfant" w:hAnsi="SassoonPrimaryInfant"/>
          <w:sz w:val="96"/>
          <w:szCs w:val="96"/>
        </w:rPr>
        <w:t>lego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lego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lego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unicorn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unicorn</w:t>
      </w:r>
      <w:proofErr w:type="spellEnd"/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Kipper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Kipper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lastRenderedPageBreak/>
        <w:t>Biff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Biff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Biff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Chip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Chip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Chip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Floppy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Floppy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Dad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Dad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Dad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  <w:r w:rsidRPr="00B40CB1">
        <w:rPr>
          <w:rFonts w:ascii="SassoonPrimaryInfant" w:hAnsi="SassoonPrimaryInfant"/>
          <w:sz w:val="96"/>
          <w:szCs w:val="96"/>
        </w:rPr>
        <w:t>Mum</w:t>
      </w:r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Mum</w:t>
      </w:r>
      <w:proofErr w:type="spellEnd"/>
      <w:r w:rsidRPr="00B40CB1">
        <w:rPr>
          <w:rFonts w:ascii="SassoonPrimaryInfant" w:hAnsi="SassoonPrimaryInfant"/>
          <w:sz w:val="96"/>
          <w:szCs w:val="96"/>
        </w:rPr>
        <w:tab/>
      </w:r>
      <w:r w:rsidRPr="00B40CB1">
        <w:rPr>
          <w:rFonts w:ascii="SassoonPrimaryInfant" w:hAnsi="SassoonPrimaryInfant"/>
          <w:sz w:val="96"/>
          <w:szCs w:val="96"/>
        </w:rPr>
        <w:tab/>
      </w:r>
      <w:proofErr w:type="spellStart"/>
      <w:r w:rsidRPr="00B40CB1">
        <w:rPr>
          <w:rFonts w:ascii="SassoonPrimaryInfant" w:hAnsi="SassoonPrimaryInfant"/>
          <w:sz w:val="96"/>
          <w:szCs w:val="96"/>
        </w:rPr>
        <w:t>Mum</w:t>
      </w:r>
      <w:proofErr w:type="spellEnd"/>
    </w:p>
    <w:p w:rsidR="00620BF8" w:rsidRPr="00B40CB1" w:rsidRDefault="00620BF8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p w:rsidR="00F00820" w:rsidRPr="00B40CB1" w:rsidRDefault="00F00820">
      <w:pPr>
        <w:rPr>
          <w:rFonts w:ascii="SassoonPrimaryInfant" w:hAnsi="SassoonPrimaryInfant"/>
          <w:sz w:val="96"/>
          <w:szCs w:val="96"/>
        </w:rPr>
      </w:pPr>
    </w:p>
    <w:sectPr w:rsidR="00F00820" w:rsidRPr="00B40C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20" w:rsidRDefault="00F00820" w:rsidP="00F00820">
      <w:pPr>
        <w:spacing w:after="0" w:line="240" w:lineRule="auto"/>
      </w:pPr>
      <w:r>
        <w:separator/>
      </w:r>
    </w:p>
  </w:endnote>
  <w:endnote w:type="continuationSeparator" w:id="0">
    <w:p w:rsidR="00F00820" w:rsidRDefault="00F00820" w:rsidP="00F0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20" w:rsidRDefault="00F00820" w:rsidP="00F00820">
      <w:pPr>
        <w:spacing w:after="0" w:line="240" w:lineRule="auto"/>
      </w:pPr>
      <w:r>
        <w:separator/>
      </w:r>
    </w:p>
  </w:footnote>
  <w:footnote w:type="continuationSeparator" w:id="0">
    <w:p w:rsidR="00F00820" w:rsidRDefault="00F00820" w:rsidP="00F0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0" w:rsidRDefault="00F00820">
    <w:pPr>
      <w:pStyle w:val="Header"/>
    </w:pPr>
    <w:r>
      <w:t>Sentence building words for P</w:t>
    </w:r>
    <w:proofErr w:type="gramStart"/>
    <w:r>
      <w:t>1  May</w:t>
    </w:r>
    <w:proofErr w:type="gramEnd"/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0"/>
    <w:rsid w:val="0024173B"/>
    <w:rsid w:val="00620BF8"/>
    <w:rsid w:val="00B40CB1"/>
    <w:rsid w:val="00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6CFC"/>
  <w15:chartTrackingRefBased/>
  <w15:docId w15:val="{D5B99794-D398-4502-87DE-47D2CE3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20"/>
  </w:style>
  <w:style w:type="paragraph" w:styleId="Footer">
    <w:name w:val="footer"/>
    <w:basedOn w:val="Normal"/>
    <w:link w:val="FooterChar"/>
    <w:uiPriority w:val="99"/>
    <w:unhideWhenUsed/>
    <w:rsid w:val="00F0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EB36288</Template>
  <TotalTime>13</TotalTime>
  <Pages>10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CLEARY</dc:creator>
  <cp:keywords/>
  <dc:description/>
  <cp:lastModifiedBy>S CLEARY</cp:lastModifiedBy>
  <cp:revision>3</cp:revision>
  <dcterms:created xsi:type="dcterms:W3CDTF">2020-05-12T09:04:00Z</dcterms:created>
  <dcterms:modified xsi:type="dcterms:W3CDTF">2020-05-12T09:17:00Z</dcterms:modified>
</cp:coreProperties>
</file>