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2B" w:rsidRDefault="008A5772" w:rsidP="00565D8C">
      <w:pPr>
        <w:jc w:val="center"/>
      </w:pPr>
    </w:p>
    <w:p w:rsidR="00565D8C" w:rsidRDefault="00565D8C" w:rsidP="00565D8C">
      <w:pPr>
        <w:jc w:val="center"/>
        <w:rPr>
          <w:b/>
        </w:rPr>
      </w:pPr>
      <w:r w:rsidRPr="00565D8C">
        <w:rPr>
          <w:b/>
        </w:rPr>
        <w:t xml:space="preserve">Using Xbox or </w:t>
      </w:r>
      <w:proofErr w:type="spellStart"/>
      <w:r w:rsidRPr="00565D8C">
        <w:rPr>
          <w:b/>
        </w:rPr>
        <w:t>Playstation</w:t>
      </w:r>
      <w:proofErr w:type="spellEnd"/>
      <w:r w:rsidRPr="00565D8C">
        <w:rPr>
          <w:b/>
        </w:rPr>
        <w:t xml:space="preserve"> to access Google Classroom</w:t>
      </w:r>
    </w:p>
    <w:p w:rsidR="00565D8C" w:rsidRDefault="00565D8C" w:rsidP="00565D8C">
      <w:pPr>
        <w:rPr>
          <w:b/>
          <w:u w:val="single"/>
        </w:rPr>
      </w:pPr>
      <w:r w:rsidRPr="00565D8C">
        <w:rPr>
          <w:b/>
          <w:u w:val="single"/>
        </w:rPr>
        <w:t>Xbox</w:t>
      </w:r>
    </w:p>
    <w:p w:rsidR="00565D8C" w:rsidRPr="00565D8C" w:rsidRDefault="00565D8C" w:rsidP="00565D8C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Plug a keyboard in to the Xbox USB slot </w:t>
      </w:r>
      <w:proofErr w:type="gramStart"/>
      <w:r>
        <w:rPr>
          <w:b/>
        </w:rPr>
        <w:t>( less</w:t>
      </w:r>
      <w:proofErr w:type="gramEnd"/>
      <w:r>
        <w:rPr>
          <w:b/>
        </w:rPr>
        <w:t xml:space="preserve"> than £10 from Amazon).</w:t>
      </w:r>
    </w:p>
    <w:p w:rsidR="00565D8C" w:rsidRPr="00565D8C" w:rsidRDefault="00565D8C" w:rsidP="00565D8C">
      <w:pPr>
        <w:pStyle w:val="ListParagraph"/>
        <w:rPr>
          <w:b/>
          <w:u w:val="single"/>
        </w:rPr>
      </w:pPr>
    </w:p>
    <w:p w:rsidR="00565D8C" w:rsidRPr="00565D8C" w:rsidRDefault="00565D8C" w:rsidP="00565D8C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Go in to my Games and apps</w:t>
      </w:r>
    </w:p>
    <w:p w:rsidR="00565D8C" w:rsidRPr="00565D8C" w:rsidRDefault="00565D8C" w:rsidP="00565D8C">
      <w:pPr>
        <w:pStyle w:val="ListParagraph"/>
        <w:rPr>
          <w:b/>
          <w:u w:val="single"/>
        </w:rPr>
      </w:pPr>
    </w:p>
    <w:p w:rsidR="00565D8C" w:rsidRPr="00565D8C" w:rsidRDefault="00565D8C" w:rsidP="00565D8C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Find Microsoft Edge and Select</w:t>
      </w:r>
    </w:p>
    <w:p w:rsidR="00565D8C" w:rsidRPr="00565D8C" w:rsidRDefault="00565D8C" w:rsidP="00565D8C">
      <w:pPr>
        <w:pStyle w:val="ListParagraph"/>
        <w:rPr>
          <w:b/>
          <w:u w:val="single"/>
        </w:rPr>
      </w:pPr>
    </w:p>
    <w:p w:rsidR="00565D8C" w:rsidRPr="00565D8C" w:rsidRDefault="00565D8C" w:rsidP="00565D8C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Type in </w:t>
      </w:r>
      <w:r w:rsidRPr="00565D8C">
        <w:rPr>
          <w:b/>
          <w:i/>
          <w:u w:val="single"/>
        </w:rPr>
        <w:t>Google Classroom</w:t>
      </w:r>
      <w:r>
        <w:rPr>
          <w:b/>
          <w:i/>
          <w:u w:val="single"/>
        </w:rPr>
        <w:t xml:space="preserve"> </w:t>
      </w:r>
      <w:r>
        <w:rPr>
          <w:b/>
        </w:rPr>
        <w:t xml:space="preserve">and log in as you would in school </w:t>
      </w:r>
      <w:proofErr w:type="gramStart"/>
      <w:r>
        <w:rPr>
          <w:b/>
        </w:rPr>
        <w:t>( your</w:t>
      </w:r>
      <w:proofErr w:type="gramEnd"/>
      <w:r>
        <w:rPr>
          <w:b/>
        </w:rPr>
        <w:t xml:space="preserve"> c2k username and number @c2ken.net)</w:t>
      </w:r>
    </w:p>
    <w:p w:rsidR="00565D8C" w:rsidRPr="00565D8C" w:rsidRDefault="00565D8C" w:rsidP="00565D8C">
      <w:pPr>
        <w:pStyle w:val="ListParagraph"/>
        <w:rPr>
          <w:b/>
          <w:u w:val="single"/>
        </w:rPr>
      </w:pPr>
    </w:p>
    <w:p w:rsidR="00565D8C" w:rsidRPr="00565D8C" w:rsidRDefault="00565D8C" w:rsidP="00565D8C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You can then access your work.</w:t>
      </w:r>
    </w:p>
    <w:p w:rsidR="00565D8C" w:rsidRPr="00565D8C" w:rsidRDefault="00565D8C" w:rsidP="00565D8C">
      <w:pPr>
        <w:pStyle w:val="ListParagraph"/>
        <w:rPr>
          <w:b/>
          <w:u w:val="single"/>
        </w:rPr>
      </w:pPr>
    </w:p>
    <w:p w:rsidR="00565D8C" w:rsidRPr="00565D8C" w:rsidRDefault="00565D8C" w:rsidP="00565D8C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To move around you use the Xbox controller or plug in a mouse.</w:t>
      </w:r>
    </w:p>
    <w:p w:rsidR="00565D8C" w:rsidRPr="00565D8C" w:rsidRDefault="00565D8C" w:rsidP="00565D8C">
      <w:pPr>
        <w:pStyle w:val="ListParagraph"/>
        <w:rPr>
          <w:b/>
          <w:u w:val="single"/>
        </w:rPr>
      </w:pPr>
    </w:p>
    <w:p w:rsidR="00565D8C" w:rsidRDefault="00565D8C" w:rsidP="00565D8C">
      <w:pPr>
        <w:rPr>
          <w:b/>
          <w:u w:val="single"/>
        </w:rPr>
      </w:pPr>
    </w:p>
    <w:p w:rsidR="00565D8C" w:rsidRDefault="00565D8C" w:rsidP="00565D8C">
      <w:pPr>
        <w:rPr>
          <w:b/>
          <w:u w:val="single"/>
        </w:rPr>
      </w:pPr>
      <w:proofErr w:type="spellStart"/>
      <w:r>
        <w:rPr>
          <w:b/>
          <w:u w:val="single"/>
        </w:rPr>
        <w:t>Playstation</w:t>
      </w:r>
      <w:proofErr w:type="spellEnd"/>
    </w:p>
    <w:p w:rsidR="00565D8C" w:rsidRDefault="00565D8C" w:rsidP="00565D8C">
      <w:pPr>
        <w:pStyle w:val="ListParagraph"/>
        <w:numPr>
          <w:ilvl w:val="0"/>
          <w:numId w:val="2"/>
        </w:numPr>
        <w:rPr>
          <w:b/>
        </w:rPr>
      </w:pPr>
      <w:r w:rsidRPr="00565D8C">
        <w:rPr>
          <w:b/>
        </w:rPr>
        <w:t xml:space="preserve">Identify the </w:t>
      </w:r>
      <w:proofErr w:type="spellStart"/>
      <w:r w:rsidRPr="00565D8C">
        <w:rPr>
          <w:b/>
        </w:rPr>
        <w:t>Playstation</w:t>
      </w:r>
      <w:proofErr w:type="spellEnd"/>
      <w:r w:rsidRPr="00565D8C">
        <w:rPr>
          <w:b/>
        </w:rPr>
        <w:t xml:space="preserve"> Internet Browser icon</w:t>
      </w:r>
      <w:r>
        <w:rPr>
          <w:b/>
        </w:rPr>
        <w:t xml:space="preserve"> </w:t>
      </w:r>
      <w:proofErr w:type="gramStart"/>
      <w:r w:rsidRPr="00565D8C">
        <w:rPr>
          <w:b/>
        </w:rPr>
        <w:t>( it</w:t>
      </w:r>
      <w:proofErr w:type="gramEnd"/>
      <w:r w:rsidRPr="00565D8C">
        <w:rPr>
          <w:b/>
        </w:rPr>
        <w:t xml:space="preserve"> is WWW with dots around it)</w:t>
      </w:r>
      <w:r>
        <w:rPr>
          <w:b/>
        </w:rPr>
        <w:t>.</w:t>
      </w:r>
    </w:p>
    <w:p w:rsidR="00565D8C" w:rsidRDefault="00565D8C" w:rsidP="00565D8C">
      <w:pPr>
        <w:pStyle w:val="ListParagraph"/>
        <w:rPr>
          <w:b/>
        </w:rPr>
      </w:pPr>
    </w:p>
    <w:p w:rsidR="00565D8C" w:rsidRDefault="00565D8C" w:rsidP="00565D8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Press the </w:t>
      </w:r>
      <w:proofErr w:type="spellStart"/>
      <w:r>
        <w:rPr>
          <w:b/>
        </w:rPr>
        <w:t>Playstation</w:t>
      </w:r>
      <w:proofErr w:type="spellEnd"/>
      <w:r>
        <w:rPr>
          <w:b/>
        </w:rPr>
        <w:t xml:space="preserve"> Logo on the controller</w:t>
      </w:r>
    </w:p>
    <w:p w:rsidR="00565D8C" w:rsidRDefault="00565D8C" w:rsidP="00565D8C">
      <w:pPr>
        <w:pStyle w:val="ListParagraph"/>
        <w:rPr>
          <w:b/>
        </w:rPr>
      </w:pPr>
    </w:p>
    <w:p w:rsidR="00565D8C" w:rsidRDefault="00565D8C" w:rsidP="00565D8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Go to the library and find options for games and applications.</w:t>
      </w:r>
    </w:p>
    <w:p w:rsidR="00565D8C" w:rsidRDefault="00565D8C" w:rsidP="00565D8C">
      <w:pPr>
        <w:pStyle w:val="ListParagraph"/>
        <w:rPr>
          <w:b/>
        </w:rPr>
      </w:pPr>
    </w:p>
    <w:p w:rsidR="00565D8C" w:rsidRDefault="00565D8C" w:rsidP="00565D8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Go in to Applications and you will find the internet browser</w:t>
      </w:r>
    </w:p>
    <w:p w:rsidR="00565D8C" w:rsidRDefault="00565D8C" w:rsidP="00565D8C">
      <w:pPr>
        <w:pStyle w:val="ListParagraph"/>
        <w:rPr>
          <w:b/>
        </w:rPr>
      </w:pPr>
    </w:p>
    <w:p w:rsidR="00565D8C" w:rsidRDefault="00565D8C" w:rsidP="00565D8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Type in </w:t>
      </w:r>
      <w:r w:rsidRPr="00565D8C">
        <w:rPr>
          <w:b/>
          <w:i/>
        </w:rPr>
        <w:t>Google Classroom</w:t>
      </w:r>
      <w:r>
        <w:rPr>
          <w:b/>
          <w:i/>
        </w:rPr>
        <w:t xml:space="preserve"> </w:t>
      </w:r>
      <w:r>
        <w:rPr>
          <w:b/>
        </w:rPr>
        <w:t xml:space="preserve">and log in as you would in school </w:t>
      </w:r>
      <w:proofErr w:type="gramStart"/>
      <w:r>
        <w:rPr>
          <w:b/>
        </w:rPr>
        <w:t>( your</w:t>
      </w:r>
      <w:proofErr w:type="gramEnd"/>
      <w:r>
        <w:rPr>
          <w:b/>
        </w:rPr>
        <w:t xml:space="preserve"> c2k username and number @c2ken.net)</w:t>
      </w:r>
    </w:p>
    <w:p w:rsidR="00565D8C" w:rsidRDefault="00565D8C" w:rsidP="00565D8C">
      <w:pPr>
        <w:pStyle w:val="ListParagraph"/>
        <w:rPr>
          <w:b/>
        </w:rPr>
      </w:pPr>
      <w:bookmarkStart w:id="0" w:name="_GoBack"/>
      <w:bookmarkEnd w:id="0"/>
    </w:p>
    <w:p w:rsidR="00565D8C" w:rsidRPr="00565D8C" w:rsidRDefault="00565D8C" w:rsidP="00565D8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You can then access your work</w:t>
      </w:r>
    </w:p>
    <w:sectPr w:rsidR="00565D8C" w:rsidRPr="00565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1B98"/>
    <w:multiLevelType w:val="hybridMultilevel"/>
    <w:tmpl w:val="A768D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65705"/>
    <w:multiLevelType w:val="hybridMultilevel"/>
    <w:tmpl w:val="F8A0C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8C"/>
    <w:rsid w:val="00144231"/>
    <w:rsid w:val="0027408B"/>
    <w:rsid w:val="00565D8C"/>
    <w:rsid w:val="008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B493"/>
  <w15:chartTrackingRefBased/>
  <w15:docId w15:val="{2EC5F2EA-BFBE-4005-8289-DE714A51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AF8AE1EC</Template>
  <TotalTime>11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FERGUSON</dc:creator>
  <cp:keywords/>
  <dc:description/>
  <cp:lastModifiedBy>S FERGUSON</cp:lastModifiedBy>
  <cp:revision>1</cp:revision>
  <dcterms:created xsi:type="dcterms:W3CDTF">2021-01-11T00:16:00Z</dcterms:created>
  <dcterms:modified xsi:type="dcterms:W3CDTF">2021-01-11T00:27:00Z</dcterms:modified>
</cp:coreProperties>
</file>