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en-GB"/>
        </w:rPr>
        <w:drawing>
          <wp:inline distT="0" distB="0" distL="0" distR="0">
            <wp:extent cx="5731510" cy="8107121"/>
            <wp:effectExtent l="0" t="0" r="2540" b="8255"/>
            <wp:docPr id="1" name="Picture 1" descr="C:\Users\pdonnelly949\AppData\Local\Microsoft\Windows\Temporary Internet Files\Content.Outlook\U1CMWZHK\Me Fi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onnelly949\AppData\Local\Microsoft\Windows\Temporary Internet Files\Content.Outlook\U1CMWZHK\Me Fir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1A6F7-EC6D-4FE7-AAA8-D68325FF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AAE11201.dotm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Donnelly</dc:creator>
  <cp:keywords/>
  <dc:description/>
  <cp:lastModifiedBy>P Donnelly</cp:lastModifiedBy>
  <cp:revision>1</cp:revision>
  <dcterms:created xsi:type="dcterms:W3CDTF">2019-05-23T10:02:00Z</dcterms:created>
  <dcterms:modified xsi:type="dcterms:W3CDTF">2019-05-23T10:16:00Z</dcterms:modified>
</cp:coreProperties>
</file>