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-926465</wp:posOffset>
            </wp:positionH>
            <wp:positionV relativeFrom="margin">
              <wp:posOffset>-926465</wp:posOffset>
            </wp:positionV>
            <wp:extent cx="7616190" cy="10765155"/>
            <wp:effectExtent l="0" t="0" r="381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R Poster A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190" cy="1076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FD04D-FA98-5741-BD53-E10CB6AB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1E34FF196484FA7867ED34FF8CF1D" ma:contentTypeVersion="2" ma:contentTypeDescription="Create a new document." ma:contentTypeScope="" ma:versionID="1e067030acd0afc529285377f58c6c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3f4eaa4aaef3076f8fb79ff505ee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40D57-96A3-4A0E-825E-48D77637405B}">
  <ds:schemaRefs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CF0379-056C-4005-A066-532659FB5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74732-EAB1-43A7-B197-47C9D8007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632669F0.dotm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 Donnelly</cp:lastModifiedBy>
  <cp:revision>2</cp:revision>
  <dcterms:created xsi:type="dcterms:W3CDTF">2019-06-10T10:18:00Z</dcterms:created>
  <dcterms:modified xsi:type="dcterms:W3CDTF">2019-06-10T10:18:00Z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0x0101009A01E34FF196484FA7867ED34FF8CF1D</vt:lpwstr>
  </property>
</Properties>
</file>