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After School Clubs at Windmill Integrated Primary School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Term1 : 2019-2020</w:t>
      </w:r>
    </w:p>
    <w:p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</w:t>
            </w: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Mandarin Chinese (P5-P7)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15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Free of charge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3.10pm-4.10pm</w:t>
            </w:r>
          </w:p>
          <w:p>
            <w:pPr>
              <w:rPr>
                <w:b/>
                <w:sz w:val="36"/>
                <w:szCs w:val="36"/>
              </w:rPr>
            </w:pP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Every Monday- all year</w:t>
            </w: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Soccer (P5-P7)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sessions 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Cost £15.00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30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Please note Children are to be collected from Loughview at 4pm sharp.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3.00-4.00pm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Sept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8th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Dec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  <w:p>
            <w:pPr>
              <w:rPr>
                <w:b/>
                <w:sz w:val="36"/>
                <w:szCs w:val="36"/>
              </w:rPr>
            </w:pP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Multi-Sports (P4)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sessions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16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Cost £9.00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3.00pm-4.00pm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Sept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8th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 Club (P5-P7)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sessions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Cost £15.00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20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3.00pm-4.00pm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Sept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20th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Wednesday 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Cookery Club (P3)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sessions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Cost £12.00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8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3.00pm-4.00pm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September 2</w:t>
            </w:r>
            <w:r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Thursday 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Dance with Burns Skills School (P5-P7)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sessions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Cost £30.00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25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3.00pm-4.00pm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Sept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Thursday 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Computer Club (P4)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sessions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Cost £15.00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15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3.00pm-4.00pm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Sept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</w:tc>
      </w:tr>
      <w:tr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3005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Gymnastics with Burns Skills School (P5-P7)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sessions</w:t>
            </w:r>
          </w:p>
          <w:p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Cost £30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 No: 20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Enrolment via ‘Windmillips’ App</w:t>
            </w:r>
          </w:p>
        </w:tc>
        <w:tc>
          <w:tcPr>
            <w:tcW w:w="3006" w:type="dxa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3.00-4.00pm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Sept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4th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8th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15th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>
              <w:rPr>
                <w:b/>
                <w:sz w:val="36"/>
                <w:szCs w:val="36"/>
                <w:vertAlign w:val="superscript"/>
              </w:rPr>
              <w:t xml:space="preserve">nd </w:t>
            </w:r>
            <w:r>
              <w:rPr>
                <w:b/>
                <w:sz w:val="36"/>
                <w:szCs w:val="36"/>
              </w:rPr>
              <w:t>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Dec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AB47B-70B8-4E2E-8558-70E1549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B6DB514D.dotm</Template>
  <TotalTime>1</TotalTime>
  <Pages>3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FERGUSON</dc:creator>
  <cp:keywords/>
  <dc:description/>
  <cp:lastModifiedBy>P Donnelly</cp:lastModifiedBy>
  <cp:revision>2</cp:revision>
  <cp:lastPrinted>2019-09-17T13:01:00Z</cp:lastPrinted>
  <dcterms:created xsi:type="dcterms:W3CDTF">2019-09-17T13:57:00Z</dcterms:created>
  <dcterms:modified xsi:type="dcterms:W3CDTF">2019-09-17T13:57:00Z</dcterms:modified>
</cp:coreProperties>
</file>