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F6" w:rsidRDefault="00F013F6" w:rsidP="00F013F6">
      <w:pPr>
        <w:pStyle w:val="xmsonormal"/>
        <w:rPr>
          <w:rFonts w:ascii="Verdana" w:hAnsi="Verdana"/>
          <w:color w:val="000000"/>
        </w:rPr>
      </w:pPr>
      <w:r>
        <w:rPr>
          <w:rStyle w:val="Emphasis"/>
          <w:rFonts w:ascii="Verdana" w:hAnsi="Verdana"/>
          <w:b/>
          <w:bCs/>
          <w:color w:val="000000"/>
        </w:rPr>
        <w:t>Video resource that can be used to explain Coronavirus to children with Special Education Needs and Disabilities (SEND) -  using Images and Makaton:</w:t>
      </w:r>
    </w:p>
    <w:p w:rsidR="00F013F6" w:rsidRDefault="00F013F6" w:rsidP="00F013F6">
      <w:pPr>
        <w:pStyle w:val="xmsolistparagraph"/>
        <w:rPr>
          <w:rFonts w:ascii="Verdana" w:hAnsi="Verdana"/>
          <w:color w:val="000000"/>
        </w:rPr>
      </w:pPr>
      <w:hyperlink r:id="rId4" w:tgtFrame="_blank" w:history="1">
        <w:r>
          <w:rPr>
            <w:rStyle w:val="Hyperlink"/>
            <w:rFonts w:ascii="Verdana" w:hAnsi="Verdana"/>
          </w:rPr>
          <w:t>https://email.ineqe.com/e2t/c/*W59bL1V8RfgDDN95Vw-NN6sc_0/*W7_DJ808drxtyW6XVgfB5hL6Bz0/5/f18dQhb0S65P2dYTs8TvNKV2_XSrbW93k-m817dHh6W6vXstG634vpHW7cMG0n1nx9jkW6PK6314b5pJZW1JQTBc48RtmFW9hcl8511tmwBW6QWK6n5nGW6LW8DqWdL91Mx2ZW5bH90w2Cn-8tW3QBWdJ5mnpHtW3JPyj947pdgKVvl93d2lPrZRW2XTB2G6dHncWN5ZblhjftP0-W3Vp_dG1fXDcyW7SSNr42gT4dgVFZcvs2w0mjyW5JYXNN8tsgGPW91mh-k3LNncrW7g8-yp6skQ2xW9k8HqJ4Zp4h1W3cD8JV7L3VWRW6YcP1k3mM-J-W3drqt08BTW41W1SLS_l4bY0K3W4JPfZc6TWJB5W5P5x7824R0KXN6DPglnWqh1rW80cFlc7w_yv6W7WhzD-7lHmq-N1vtg4FnpwW_W94TZtt1-dwNGW4Ld0vj3C-b-MW2PPzNZ480c8vN1BnW0dbCZv7N6KG0-rpXzrxW5ggCNj2XvT0kW8K4Jxq1tHCMtW3Gpmtb2JHq5hW9ktKkq7w_WH3W4Rm1fy92GJkRVWqrZh4fD6c5W4mxPc96pxy9_N3qjGdHHGyGpW93m-Zv24w0jt102</w:t>
        </w:r>
      </w:hyperlink>
    </w:p>
    <w:p w:rsidR="0042792B" w:rsidRDefault="00F013F6">
      <w:bookmarkStart w:id="0" w:name="_GoBack"/>
      <w:bookmarkEnd w:id="0"/>
    </w:p>
    <w:sectPr w:rsidR="00427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F6"/>
    <w:rsid w:val="00144231"/>
    <w:rsid w:val="0027408B"/>
    <w:rsid w:val="00F0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06E7B-0A4A-4798-9DD9-017592A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0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013F6"/>
    <w:rPr>
      <w:i/>
      <w:iCs/>
    </w:rPr>
  </w:style>
  <w:style w:type="paragraph" w:customStyle="1" w:styleId="xmsolistparagraph">
    <w:name w:val="x_msolistparagraph"/>
    <w:basedOn w:val="Normal"/>
    <w:rsid w:val="00F0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01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ail.ineqe.com/e2t/c/*W59bL1V8RfgDDN95Vw-NN6sc_0/*W7_DJ808drxtyW6XVgfB5hL6Bz0/5/f18dQhb0S65P2dYTs8TvNKV2_XSrbW93k-m817dHh6W6vXstG634vpHW7cMG0n1nx9jkW6PK6314b5pJZW1JQTBc48RtmFW9hcl8511tmwBW6QWK6n5nGW6LW8DqWdL91Mx2ZW5bH90w2Cn-8tW3QBWdJ5mnpHtW3JPyj947pdgKVvl93d2lPrZRW2XTB2G6dHncWN5ZblhjftP0-W3Vp_dG1fXDcyW7SSNr42gT4dgVFZcvs2w0mjyW5JYXNN8tsgGPW91mh-k3LNncrW7g8-yp6skQ2xW9k8HqJ4Zp4h1W3cD8JV7L3VWRW6YcP1k3mM-J-W3drqt08BTW41W1SLS_l4bY0K3W4JPfZc6TWJB5W5P5x7824R0KXN6DPglnWqh1rW80cFlc7w_yv6W7WhzD-7lHmq-N1vtg4FnpwW_W94TZtt1-dwNGW4Ld0vj3C-b-MW2PPzNZ480c8vN1BnW0dbCZv7N6KG0-rpXzrxW5ggCNj2XvT0kW8K4Jxq1tHCMtW3Gpmtb2JHq5hW9ktKkq7w_WH3W4Rm1fy92GJkRVWqrZh4fD6c5W4mxPc96pxy9_N3qjGdHHGyGpW93m-Zv24w0jt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54E1588F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FERGUSON</dc:creator>
  <cp:keywords/>
  <dc:description/>
  <cp:lastModifiedBy>S FERGUSON</cp:lastModifiedBy>
  <cp:revision>1</cp:revision>
  <dcterms:created xsi:type="dcterms:W3CDTF">2020-03-29T22:41:00Z</dcterms:created>
  <dcterms:modified xsi:type="dcterms:W3CDTF">2020-03-29T22:42:00Z</dcterms:modified>
</cp:coreProperties>
</file>