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66" w:rsidRDefault="00237CFA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WINDMILL INTEGRATED PRIMARY SCHOOL</w:t>
      </w:r>
    </w:p>
    <w:p w:rsidR="00700466" w:rsidRDefault="00237CF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JANUARY/FEBRUARY 2016 NEWSLETTER</w:t>
      </w:r>
    </w:p>
    <w:p w:rsidR="00700466" w:rsidRDefault="00237CFA">
      <w:pPr>
        <w:spacing w:after="0"/>
        <w:rPr>
          <w:sz w:val="24"/>
          <w:szCs w:val="24"/>
        </w:rPr>
      </w:pPr>
      <w:r>
        <w:rPr>
          <w:sz w:val="24"/>
          <w:szCs w:val="24"/>
        </w:rPr>
        <w:t>Happy New Year to you all.</w:t>
      </w:r>
    </w:p>
    <w:p w:rsidR="00700466" w:rsidRDefault="00700466">
      <w:pPr>
        <w:spacing w:after="0"/>
        <w:rPr>
          <w:b/>
          <w:sz w:val="24"/>
          <w:szCs w:val="24"/>
        </w:rPr>
      </w:pPr>
    </w:p>
    <w:p w:rsidR="00700466" w:rsidRDefault="00237CF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Holidays:</w:t>
      </w:r>
    </w:p>
    <w:p w:rsidR="00700466" w:rsidRDefault="00237CFA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school will be closed on Thursday 11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 for staff training and on Friday 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Monday 15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Tuesday 16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for half-term.</w:t>
      </w:r>
    </w:p>
    <w:p w:rsidR="00700466" w:rsidRDefault="00700466">
      <w:pPr>
        <w:spacing w:after="0"/>
        <w:rPr>
          <w:b/>
          <w:sz w:val="24"/>
          <w:szCs w:val="24"/>
        </w:rPr>
      </w:pPr>
    </w:p>
    <w:p w:rsidR="00700466" w:rsidRDefault="00237CF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Well Done:</w:t>
      </w:r>
    </w:p>
    <w:p w:rsidR="00700466" w:rsidRDefault="00237CFA">
      <w:pPr>
        <w:spacing w:after="0"/>
        <w:rPr>
          <w:sz w:val="24"/>
          <w:szCs w:val="24"/>
        </w:rPr>
      </w:pPr>
      <w:r>
        <w:rPr>
          <w:sz w:val="24"/>
          <w:szCs w:val="24"/>
        </w:rPr>
        <w:t>Well done to the Netball team who played their first Tri-County matches on Friday 22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January.  Thanks to Miss Hughes for accompanying the team.</w:t>
      </w:r>
    </w:p>
    <w:p w:rsidR="00700466" w:rsidRDefault="00700466">
      <w:pPr>
        <w:spacing w:after="0"/>
        <w:rPr>
          <w:b/>
          <w:sz w:val="24"/>
          <w:szCs w:val="24"/>
        </w:rPr>
      </w:pPr>
    </w:p>
    <w:p w:rsidR="00700466" w:rsidRDefault="00237CF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Best Wishes:</w:t>
      </w:r>
    </w:p>
    <w:p w:rsidR="00700466" w:rsidRDefault="00237CFA">
      <w:pPr>
        <w:spacing w:after="0"/>
        <w:rPr>
          <w:sz w:val="24"/>
          <w:szCs w:val="24"/>
        </w:rPr>
      </w:pPr>
      <w:r>
        <w:rPr>
          <w:sz w:val="24"/>
          <w:szCs w:val="24"/>
        </w:rPr>
        <w:t>Best wishes to the football team who will be playing their second set of fixtures on Friday 29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January.</w:t>
      </w:r>
    </w:p>
    <w:p w:rsidR="00700466" w:rsidRDefault="00237CFA">
      <w:pPr>
        <w:spacing w:after="0"/>
        <w:rPr>
          <w:sz w:val="24"/>
          <w:szCs w:val="24"/>
        </w:rPr>
      </w:pPr>
      <w:r>
        <w:rPr>
          <w:sz w:val="24"/>
          <w:szCs w:val="24"/>
        </w:rPr>
        <w:t>Best wishes to the boys and girls who were selected to participate in the Dungannon Leisure Centre Primary School Swimming Gala on Wednesday 10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February.</w:t>
      </w:r>
    </w:p>
    <w:p w:rsidR="00700466" w:rsidRDefault="00700466">
      <w:pPr>
        <w:spacing w:after="0"/>
        <w:rPr>
          <w:b/>
          <w:sz w:val="24"/>
          <w:szCs w:val="24"/>
        </w:rPr>
      </w:pPr>
    </w:p>
    <w:p w:rsidR="00700466" w:rsidRDefault="00237CF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AQE/GL Test:</w:t>
      </w:r>
    </w:p>
    <w:p w:rsidR="00700466" w:rsidRDefault="00237CFA">
      <w:pPr>
        <w:spacing w:after="0"/>
        <w:rPr>
          <w:sz w:val="24"/>
          <w:szCs w:val="24"/>
        </w:rPr>
      </w:pPr>
      <w:r>
        <w:rPr>
          <w:sz w:val="24"/>
          <w:szCs w:val="24"/>
        </w:rPr>
        <w:t>AQE/GL test results will be issued on Saturday 30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January.  The AQE office</w:t>
      </w:r>
      <w:r>
        <w:rPr>
          <w:sz w:val="24"/>
          <w:szCs w:val="24"/>
        </w:rPr>
        <w:t xml:space="preserve"> will be open on the Saturday from 2 – 5pm for anyone who does not receive the result in the post.  Tel. No. 028 90224002.  Mr Campbell and Mrs Ferguson will be holding meetings on Tuesday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February to complete the Transfer forms.</w:t>
      </w:r>
    </w:p>
    <w:p w:rsidR="00700466" w:rsidRDefault="00700466">
      <w:pPr>
        <w:spacing w:after="0"/>
        <w:rPr>
          <w:b/>
          <w:sz w:val="24"/>
          <w:szCs w:val="24"/>
        </w:rPr>
      </w:pPr>
    </w:p>
    <w:p w:rsidR="00700466" w:rsidRDefault="00237CF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Reminders:</w:t>
      </w:r>
    </w:p>
    <w:p w:rsidR="00700466" w:rsidRDefault="00237C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do </w:t>
      </w:r>
      <w:r>
        <w:rPr>
          <w:sz w:val="24"/>
          <w:szCs w:val="24"/>
        </w:rPr>
        <w:t>not send your child to school with medicine in their school bag.  If your child needs to take medication during the school day you will need to fill in a Medical Form and speak to your child’s teacher.</w:t>
      </w:r>
    </w:p>
    <w:p w:rsidR="00700466" w:rsidRDefault="00237CFA">
      <w:pPr>
        <w:spacing w:after="0"/>
        <w:rPr>
          <w:sz w:val="24"/>
          <w:szCs w:val="24"/>
        </w:rPr>
      </w:pPr>
      <w:r>
        <w:rPr>
          <w:sz w:val="24"/>
          <w:szCs w:val="24"/>
        </w:rPr>
        <w:t>We have had a number of cases of Head lice reported ov</w:t>
      </w:r>
      <w:r>
        <w:rPr>
          <w:sz w:val="24"/>
          <w:szCs w:val="24"/>
        </w:rPr>
        <w:t>er the past few weeks.  Please remember to check your child’s head on a regular basis.</w:t>
      </w:r>
    </w:p>
    <w:p w:rsidR="00700466" w:rsidRDefault="00237CFA">
      <w:pPr>
        <w:spacing w:after="0"/>
        <w:rPr>
          <w:sz w:val="24"/>
          <w:szCs w:val="24"/>
        </w:rPr>
      </w:pPr>
      <w:r>
        <w:rPr>
          <w:sz w:val="24"/>
          <w:szCs w:val="24"/>
        </w:rPr>
        <w:t>We will not phone home for forgotten permission slips, P.E. Kits or Swimming Kits.  Please check your child’s school bag every evening and encourage him/her to ensure th</w:t>
      </w:r>
      <w:r>
        <w:rPr>
          <w:sz w:val="24"/>
          <w:szCs w:val="24"/>
        </w:rPr>
        <w:t>at they have everything they need for the day ahead.</w:t>
      </w:r>
    </w:p>
    <w:p w:rsidR="00700466" w:rsidRDefault="00700466">
      <w:pPr>
        <w:spacing w:after="0"/>
        <w:rPr>
          <w:b/>
          <w:sz w:val="24"/>
          <w:szCs w:val="24"/>
        </w:rPr>
      </w:pPr>
    </w:p>
    <w:p w:rsidR="00700466" w:rsidRDefault="00237CF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Pupil Council:</w:t>
      </w:r>
    </w:p>
    <w:p w:rsidR="00700466" w:rsidRDefault="00237CFA">
      <w:pPr>
        <w:spacing w:after="0"/>
        <w:rPr>
          <w:sz w:val="24"/>
          <w:szCs w:val="24"/>
        </w:rPr>
      </w:pPr>
      <w:r>
        <w:rPr>
          <w:sz w:val="24"/>
          <w:szCs w:val="24"/>
        </w:rPr>
        <w:t>Donations of games for wet play will be gratefully received.  Please make sure all parts are intact.</w:t>
      </w:r>
    </w:p>
    <w:p w:rsidR="00700466" w:rsidRDefault="00700466">
      <w:pPr>
        <w:spacing w:after="0"/>
        <w:rPr>
          <w:b/>
          <w:sz w:val="24"/>
          <w:szCs w:val="24"/>
        </w:rPr>
      </w:pPr>
    </w:p>
    <w:p w:rsidR="00700466" w:rsidRDefault="00237CF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Parent Council:</w:t>
      </w:r>
    </w:p>
    <w:p w:rsidR="00700466" w:rsidRDefault="00237C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£979 has been raised so far.  Thank you for your continued support.  </w:t>
      </w:r>
      <w:r>
        <w:rPr>
          <w:sz w:val="24"/>
          <w:szCs w:val="24"/>
        </w:rPr>
        <w:t>Currently there are vacancies on our Parent Council.  If you would like to join please send in your details addressed to the Chairperson.  Congratulations to everyone who won a prize in the Christmas raffle.  A list of prize winners will be posted on our n</w:t>
      </w:r>
      <w:r>
        <w:rPr>
          <w:sz w:val="24"/>
          <w:szCs w:val="24"/>
        </w:rPr>
        <w:t xml:space="preserve">ew website when it is up and running.  </w:t>
      </w:r>
    </w:p>
    <w:p w:rsidR="00700466" w:rsidRDefault="00700466">
      <w:pPr>
        <w:spacing w:after="0"/>
        <w:rPr>
          <w:sz w:val="24"/>
          <w:szCs w:val="24"/>
        </w:rPr>
      </w:pPr>
    </w:p>
    <w:p w:rsidR="00700466" w:rsidRDefault="00237CF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Website:</w:t>
      </w:r>
    </w:p>
    <w:p w:rsidR="00700466" w:rsidRDefault="00237CFA">
      <w:pPr>
        <w:spacing w:after="0"/>
        <w:rPr>
          <w:sz w:val="24"/>
          <w:szCs w:val="24"/>
        </w:rPr>
      </w:pPr>
      <w:r>
        <w:rPr>
          <w:sz w:val="24"/>
          <w:szCs w:val="24"/>
        </w:rPr>
        <w:t>Our school website is currently under construction and we aim to have it up and running soon.  Please be patient whilst we transfer information over to our new website.</w:t>
      </w:r>
    </w:p>
    <w:p w:rsidR="00700466" w:rsidRDefault="00700466">
      <w:pPr>
        <w:spacing w:after="0"/>
        <w:rPr>
          <w:b/>
          <w:sz w:val="24"/>
          <w:szCs w:val="24"/>
        </w:rPr>
      </w:pPr>
    </w:p>
    <w:p w:rsidR="00700466" w:rsidRDefault="00700466">
      <w:pPr>
        <w:spacing w:after="0"/>
        <w:rPr>
          <w:b/>
          <w:sz w:val="24"/>
          <w:szCs w:val="24"/>
        </w:rPr>
      </w:pPr>
    </w:p>
    <w:p w:rsidR="00700466" w:rsidRDefault="00237CF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Gaelic sessions during school:</w:t>
      </w:r>
    </w:p>
    <w:p w:rsidR="00700466" w:rsidRDefault="00237C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classes will have the opportunity to avail of Gaelic coaching (6 week sessions) before the end of this academic year.  </w:t>
      </w:r>
    </w:p>
    <w:p w:rsidR="00700466" w:rsidRDefault="00700466">
      <w:pPr>
        <w:spacing w:after="0"/>
        <w:rPr>
          <w:b/>
          <w:sz w:val="24"/>
          <w:szCs w:val="24"/>
        </w:rPr>
      </w:pPr>
    </w:p>
    <w:p w:rsidR="00700466" w:rsidRDefault="00237CF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Dates for your diary:</w:t>
      </w:r>
    </w:p>
    <w:p w:rsidR="00700466" w:rsidRDefault="00237CFA">
      <w:pPr>
        <w:spacing w:after="0"/>
        <w:rPr>
          <w:sz w:val="24"/>
          <w:szCs w:val="24"/>
        </w:rPr>
      </w:pPr>
      <w:r>
        <w:rPr>
          <w:sz w:val="24"/>
          <w:szCs w:val="24"/>
        </w:rPr>
        <w:t>Sue Wright from the PSNI will be visiting Primary 7 pupils on Monday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February to offer a drama workshop b</w:t>
      </w:r>
      <w:r>
        <w:rPr>
          <w:sz w:val="24"/>
          <w:szCs w:val="24"/>
        </w:rPr>
        <w:t>ased on E-safety, ‘Who’s at the door?’</w:t>
      </w:r>
    </w:p>
    <w:p w:rsidR="00700466" w:rsidRDefault="00237CFA">
      <w:pPr>
        <w:spacing w:after="0"/>
        <w:rPr>
          <w:sz w:val="24"/>
          <w:szCs w:val="24"/>
        </w:rPr>
      </w:pPr>
      <w:r>
        <w:rPr>
          <w:sz w:val="24"/>
          <w:szCs w:val="24"/>
        </w:rPr>
        <w:t>On Thursday 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 Miss Judith Reid (IFA) will be delivering a ‘Healthy Family Workshop’ for Primary  3 &amp; 4 pupils and their parents/guardians from 6 – 7:30pm.</w:t>
      </w:r>
    </w:p>
    <w:p w:rsidR="00700466" w:rsidRDefault="00237CFA">
      <w:pPr>
        <w:spacing w:after="0"/>
        <w:rPr>
          <w:sz w:val="24"/>
          <w:szCs w:val="24"/>
        </w:rPr>
      </w:pPr>
      <w:r>
        <w:rPr>
          <w:sz w:val="24"/>
          <w:szCs w:val="24"/>
        </w:rPr>
        <w:t>Primary 4 assembly will take place on Friday 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 at 9:30am.</w:t>
      </w:r>
    </w:p>
    <w:p w:rsidR="00700466" w:rsidRDefault="00237CFA">
      <w:pPr>
        <w:spacing w:after="0"/>
        <w:rPr>
          <w:sz w:val="24"/>
          <w:szCs w:val="24"/>
        </w:rPr>
      </w:pPr>
      <w:r>
        <w:rPr>
          <w:sz w:val="24"/>
          <w:szCs w:val="24"/>
        </w:rPr>
        <w:t>Primary 7 will hold a sale on Friday 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 to raise money for the bus to Shannagh-More.  The sale will be taking place after P4 assembly.</w:t>
      </w:r>
    </w:p>
    <w:p w:rsidR="00700466" w:rsidRDefault="00700466">
      <w:pPr>
        <w:spacing w:after="0"/>
        <w:rPr>
          <w:b/>
          <w:sz w:val="24"/>
          <w:szCs w:val="24"/>
        </w:rPr>
      </w:pPr>
    </w:p>
    <w:p w:rsidR="00700466" w:rsidRDefault="00237CF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Dungannon to Dunkirk:</w:t>
      </w:r>
    </w:p>
    <w:p w:rsidR="00700466" w:rsidRDefault="00237CFA">
      <w:pPr>
        <w:spacing w:after="0"/>
        <w:rPr>
          <w:sz w:val="24"/>
          <w:szCs w:val="24"/>
        </w:rPr>
      </w:pPr>
      <w:r>
        <w:rPr>
          <w:sz w:val="24"/>
          <w:szCs w:val="24"/>
        </w:rPr>
        <w:t>A team from Vineyard Church is going to volunteer at the refugee ca</w:t>
      </w:r>
      <w:r>
        <w:rPr>
          <w:sz w:val="24"/>
          <w:szCs w:val="24"/>
        </w:rPr>
        <w:t xml:space="preserve">mps in Northern France mid-February.  The refugees live in desperate conditions and suffer terribly from exposure to the elements.  </w:t>
      </w:r>
      <w:r>
        <w:rPr>
          <w:b/>
          <w:sz w:val="24"/>
          <w:szCs w:val="24"/>
        </w:rPr>
        <w:t>Can you donate a blanket or sleeping bag?</w:t>
      </w:r>
      <w:r>
        <w:rPr>
          <w:sz w:val="24"/>
          <w:szCs w:val="24"/>
        </w:rPr>
        <w:t xml:space="preserve"> If so bring it into school ASAP!  (No duvets as these are too difficult to launder</w:t>
      </w:r>
      <w:r>
        <w:rPr>
          <w:sz w:val="24"/>
          <w:szCs w:val="24"/>
        </w:rPr>
        <w:t>).  Your support will be greatly appreciated.</w:t>
      </w:r>
    </w:p>
    <w:p w:rsidR="00700466" w:rsidRDefault="00700466">
      <w:pPr>
        <w:spacing w:after="0"/>
        <w:rPr>
          <w:b/>
          <w:sz w:val="24"/>
          <w:szCs w:val="24"/>
        </w:rPr>
      </w:pPr>
    </w:p>
    <w:p w:rsidR="00700466" w:rsidRDefault="00237CF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More Information:</w:t>
      </w:r>
    </w:p>
    <w:p w:rsidR="00700466" w:rsidRDefault="00237C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Jenny Kilpatrick is working with our Primary 7 pupils for 6 weeks on examining the New Testament.  </w:t>
      </w:r>
    </w:p>
    <w:p w:rsidR="00700466" w:rsidRDefault="00237C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Primary 3 pupils are participating in a Young Enterprise programme entitled “Our Families’ </w:t>
      </w:r>
      <w:r>
        <w:rPr>
          <w:sz w:val="24"/>
          <w:szCs w:val="24"/>
        </w:rPr>
        <w:t>on Fridays from 1:15 – 2pm for 5 weeks.</w:t>
      </w:r>
    </w:p>
    <w:p w:rsidR="00700466" w:rsidRDefault="00237CFA">
      <w:pPr>
        <w:spacing w:after="0"/>
        <w:rPr>
          <w:sz w:val="24"/>
          <w:szCs w:val="24"/>
        </w:rPr>
      </w:pPr>
      <w:r>
        <w:rPr>
          <w:sz w:val="24"/>
          <w:szCs w:val="24"/>
        </w:rPr>
        <w:t>Mrs Ferguson had the pleasure of meeting the new CEO for NICIE, Ms Roisin Marshall on Thursday 31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January.</w:t>
      </w:r>
    </w:p>
    <w:p w:rsidR="00700466" w:rsidRDefault="00237CFA">
      <w:pPr>
        <w:spacing w:after="0"/>
        <w:rPr>
          <w:sz w:val="24"/>
          <w:szCs w:val="24"/>
        </w:rPr>
      </w:pPr>
      <w:r>
        <w:rPr>
          <w:sz w:val="24"/>
          <w:szCs w:val="24"/>
        </w:rPr>
        <w:t>Miss Neill (University of Ulster student) will be working with all our pupils on Fridays over a period of a</w:t>
      </w:r>
      <w:r>
        <w:rPr>
          <w:sz w:val="24"/>
          <w:szCs w:val="24"/>
        </w:rPr>
        <w:t>pproximately 8 weeks to design a large wall mural.  The mural will be constructed using coloured plastic bottle tops.  We would really appreciate it if you could collect a variety of coloured bottle tops to assist us with our project i.e</w:t>
      </w:r>
      <w:r>
        <w:rPr>
          <w:b/>
          <w:sz w:val="24"/>
          <w:szCs w:val="24"/>
        </w:rPr>
        <w:t>. milk bottle tops,</w:t>
      </w:r>
      <w:r>
        <w:rPr>
          <w:b/>
          <w:sz w:val="24"/>
          <w:szCs w:val="24"/>
        </w:rPr>
        <w:t xml:space="preserve"> juice bottle tops etc</w:t>
      </w:r>
      <w:r>
        <w:rPr>
          <w:sz w:val="24"/>
          <w:szCs w:val="24"/>
        </w:rPr>
        <w:t>. and send them into school.</w:t>
      </w:r>
    </w:p>
    <w:p w:rsidR="00700466" w:rsidRDefault="00237CFA">
      <w:pPr>
        <w:spacing w:after="0"/>
        <w:rPr>
          <w:sz w:val="24"/>
          <w:szCs w:val="24"/>
        </w:rPr>
      </w:pPr>
      <w:r>
        <w:rPr>
          <w:sz w:val="24"/>
          <w:szCs w:val="24"/>
        </w:rPr>
        <w:t>Mid Ulster Council has invited our Primary 5 pupils to take part in Irish Language Taster/Gaelic Heritage Sessions.  These sessions will take place over an 8 week cycle commencing Thursday 28th January fro</w:t>
      </w:r>
      <w:r>
        <w:rPr>
          <w:sz w:val="24"/>
          <w:szCs w:val="24"/>
        </w:rPr>
        <w:t>m 1:45 – 2:45pm.</w:t>
      </w:r>
    </w:p>
    <w:p w:rsidR="00700466" w:rsidRDefault="00700466">
      <w:pPr>
        <w:spacing w:after="0"/>
        <w:rPr>
          <w:sz w:val="24"/>
          <w:szCs w:val="24"/>
        </w:rPr>
      </w:pPr>
    </w:p>
    <w:p w:rsidR="00700466" w:rsidRDefault="00700466">
      <w:pPr>
        <w:spacing w:after="0"/>
        <w:rPr>
          <w:sz w:val="28"/>
          <w:szCs w:val="28"/>
        </w:rPr>
      </w:pPr>
    </w:p>
    <w:sectPr w:rsidR="007004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66"/>
    <w:rsid w:val="00237CFA"/>
    <w:rsid w:val="0070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41E84-E706-4D26-9F3A-F37AEF98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56050591</Template>
  <TotalTime>0</TotalTime>
  <Pages>2</Pages>
  <Words>650</Words>
  <Characters>3711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Murtagh</dc:creator>
  <cp:lastModifiedBy>P Donnelly</cp:lastModifiedBy>
  <cp:revision>2</cp:revision>
  <cp:lastPrinted>2016-01-28T12:50:00Z</cp:lastPrinted>
  <dcterms:created xsi:type="dcterms:W3CDTF">2016-02-01T14:53:00Z</dcterms:created>
  <dcterms:modified xsi:type="dcterms:W3CDTF">2016-02-01T14:53:00Z</dcterms:modified>
</cp:coreProperties>
</file>